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67A7" w14:textId="77777777" w:rsidR="00FE26FA" w:rsidRDefault="007124E1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 о проведении</w:t>
      </w:r>
    </w:p>
    <w:p w14:paraId="3DBD5BD8" w14:textId="77777777" w:rsidR="00FE26FA" w:rsidRDefault="007124E1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общественного обсуждения</w:t>
      </w:r>
    </w:p>
    <w:p w14:paraId="24792FB5" w14:textId="77777777" w:rsidR="00FE26FA" w:rsidRDefault="007124E1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постановление №130 от 09.10.2019 года 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>
        <w:rPr>
          <w:sz w:val="28"/>
          <w:szCs w:val="28"/>
        </w:rPr>
        <w:t xml:space="preserve"> </w:t>
      </w:r>
    </w:p>
    <w:p w14:paraId="5827FC1C" w14:textId="77777777" w:rsidR="00FE26FA" w:rsidRDefault="00FE26FA">
      <w:pPr>
        <w:pStyle w:val="Standard"/>
        <w:jc w:val="center"/>
      </w:pPr>
    </w:p>
    <w:p w14:paraId="10FF9158" w14:textId="77777777" w:rsidR="00FE26FA" w:rsidRDefault="00FE26FA">
      <w:pPr>
        <w:pStyle w:val="Standard"/>
        <w:jc w:val="center"/>
      </w:pPr>
    </w:p>
    <w:p w14:paraId="3777A846" w14:textId="77777777" w:rsidR="00FE26FA" w:rsidRDefault="007124E1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Наименование разработчика: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образования – Панинское сельское поселение Спасского муниципального района Рязанской области</w:t>
      </w:r>
    </w:p>
    <w:p w14:paraId="047F4DF7" w14:textId="77777777" w:rsidR="00FE26FA" w:rsidRDefault="00FE26FA">
      <w:pPr>
        <w:pStyle w:val="Standard"/>
      </w:pPr>
    </w:p>
    <w:p w14:paraId="22DEA99D" w14:textId="77777777" w:rsidR="00FE26FA" w:rsidRDefault="007124E1">
      <w:pPr>
        <w:pStyle w:val="Standard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Вид документа стратегического планирования: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программа</w:t>
      </w:r>
    </w:p>
    <w:p w14:paraId="531DBE4E" w14:textId="77777777" w:rsidR="00FE26FA" w:rsidRDefault="00FE26FA">
      <w:pPr>
        <w:pStyle w:val="Standard"/>
      </w:pPr>
    </w:p>
    <w:p w14:paraId="371AA11C" w14:textId="77777777" w:rsidR="00FE26FA" w:rsidRDefault="007124E1">
      <w:pPr>
        <w:widowControl w:val="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Наименование проекта документа стратегического планирования: </w:t>
      </w:r>
      <w:r>
        <w:rPr>
          <w:rFonts w:ascii="Times New Roman" w:eastAsia="Times New Roman" w:hAnsi="Times New Roman" w:cs="Times New Roman"/>
          <w:sz w:val="28"/>
          <w:szCs w:val="28"/>
        </w:rPr>
        <w:t>проект постанов</w:t>
      </w:r>
      <w:r>
        <w:rPr>
          <w:rFonts w:ascii="Times New Roman" w:eastAsia="Times New Roman" w:hAnsi="Times New Roman" w:cs="Times New Roman"/>
          <w:sz w:val="28"/>
          <w:szCs w:val="28"/>
        </w:rPr>
        <w:t>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sz w:val="28"/>
          <w:szCs w:val="28"/>
        </w:rPr>
        <w:t>О внесении изменений в постановление №130 от 09.10.2019 года «Об утверждении муниципальной программы «Дорожное хозяйство муници</w:t>
      </w:r>
      <w:r>
        <w:rPr>
          <w:sz w:val="28"/>
          <w:szCs w:val="28"/>
        </w:rPr>
        <w:t xml:space="preserve">пального образования-Панинское сельское поселение Спасского муниципального района Рязанской области» (в редакции постановлений от 11.02.2020 г. №26, от 02.07.2020 г. №115, от 06.11.2020 г. №203, от 22.12.2020 г. №227, от 21.01.2021 г. №6, от 28.01.2021 г. </w:t>
      </w:r>
      <w:r>
        <w:rPr>
          <w:sz w:val="28"/>
          <w:szCs w:val="28"/>
        </w:rPr>
        <w:t>№10, от 17.02.2021 г. №24, от 22.03.2021 г. №54, от 10.09.2021 №166, от 22.10.2021 г. №199, от 30.12.2021 г. №259, от 25.01.2022 г. №14, от 04.05.2022 г. №87, от 15.08.2022 г. №151, от 17.10.2022 г. №203, от 19.12.2022 г. №254; от 28.12.2022 г. № 263, от 0</w:t>
      </w:r>
      <w:r>
        <w:rPr>
          <w:sz w:val="28"/>
          <w:szCs w:val="28"/>
        </w:rPr>
        <w:t>7.03.2023 г. №40, от 21.06.2023 г. №109, от 12.10.2023 г. 182, от 23.10.2023 г. №197)</w:t>
      </w:r>
    </w:p>
    <w:p w14:paraId="13A382CB" w14:textId="77777777" w:rsidR="00FE26FA" w:rsidRDefault="00FE26FA">
      <w:pPr>
        <w:pStyle w:val="Standard"/>
        <w:jc w:val="both"/>
      </w:pPr>
    </w:p>
    <w:p w14:paraId="02DD7480" w14:textId="77777777" w:rsidR="00FE26FA" w:rsidRDefault="007124E1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Даты начала и завершения общественного обсуждения проекта документа стратегического планирования: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23.12.2023 г. по 27.12.2023 г.</w:t>
      </w:r>
    </w:p>
    <w:p w14:paraId="04CB024F" w14:textId="77777777" w:rsidR="00FE26FA" w:rsidRDefault="00FE26FA">
      <w:pPr>
        <w:pStyle w:val="Standard"/>
        <w:jc w:val="both"/>
      </w:pPr>
    </w:p>
    <w:p w14:paraId="7B243FD4" w14:textId="77777777" w:rsidR="00FE26FA" w:rsidRDefault="007124E1">
      <w:pPr>
        <w:pStyle w:val="Standard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Место размещения проекта докуме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нта стратегического планирования: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официальный сайт администрации муниципального образования – Панинское сельское поселение Спасского муниципального района Рязанской области в информационно-телекоммуникационной сети «Интернет» paninskoesp.ru раздел «Админис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трация» подраздел «Целевые программы».</w:t>
      </w:r>
    </w:p>
    <w:p w14:paraId="38B1A284" w14:textId="77777777" w:rsidR="00FE26FA" w:rsidRDefault="00FE26FA">
      <w:pPr>
        <w:pStyle w:val="Standard"/>
        <w:jc w:val="both"/>
      </w:pPr>
    </w:p>
    <w:p w14:paraId="11B46BE9" w14:textId="77777777" w:rsidR="00FE26FA" w:rsidRDefault="00FE26FA">
      <w:pPr>
        <w:pStyle w:val="Standard"/>
        <w:jc w:val="both"/>
      </w:pPr>
    </w:p>
    <w:p w14:paraId="519C87D6" w14:textId="77777777" w:rsidR="00FE26FA" w:rsidRDefault="00FE26FA">
      <w:pPr>
        <w:pStyle w:val="Standard"/>
        <w:jc w:val="both"/>
      </w:pPr>
    </w:p>
    <w:p w14:paraId="7D13ED70" w14:textId="77777777" w:rsidR="00FE26FA" w:rsidRDefault="00FE26FA">
      <w:pPr>
        <w:pStyle w:val="Standard"/>
        <w:spacing w:line="360" w:lineRule="auto"/>
      </w:pPr>
    </w:p>
    <w:p w14:paraId="0088D395" w14:textId="77777777" w:rsidR="00FE26FA" w:rsidRDefault="00FE26FA">
      <w:pPr>
        <w:pStyle w:val="Standard"/>
        <w:jc w:val="right"/>
      </w:pPr>
      <w:bookmarkStart w:id="0" w:name="Par31"/>
      <w:bookmarkStart w:id="1" w:name="Par25"/>
      <w:bookmarkEnd w:id="0"/>
      <w:bookmarkEnd w:id="1"/>
    </w:p>
    <w:sectPr w:rsidR="00FE26FA">
      <w:headerReference w:type="default" r:id="rId6"/>
      <w:footerReference w:type="default" r:id="rId7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9FDB" w14:textId="77777777" w:rsidR="007124E1" w:rsidRDefault="007124E1">
      <w:r>
        <w:separator/>
      </w:r>
    </w:p>
  </w:endnote>
  <w:endnote w:type="continuationSeparator" w:id="0">
    <w:p w14:paraId="7071DAC1" w14:textId="77777777" w:rsidR="007124E1" w:rsidRDefault="0071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XO Thame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A521" w14:textId="77777777" w:rsidR="00804BEC" w:rsidRDefault="007124E1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4875" w14:textId="77777777" w:rsidR="007124E1" w:rsidRDefault="007124E1">
      <w:r>
        <w:separator/>
      </w:r>
    </w:p>
  </w:footnote>
  <w:footnote w:type="continuationSeparator" w:id="0">
    <w:p w14:paraId="2D696C1F" w14:textId="77777777" w:rsidR="007124E1" w:rsidRDefault="0071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D202" w14:textId="77777777" w:rsidR="00804BEC" w:rsidRDefault="007124E1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26FA"/>
    <w:rsid w:val="0047100E"/>
    <w:rsid w:val="007124E1"/>
    <w:rsid w:val="00F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404C"/>
  <w15:docId w15:val="{B41C907A-1670-4999-B79E-5C3A318D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0"/>
        <w:kern w:val="3"/>
        <w:sz w:val="24"/>
        <w:szCs w:val="24"/>
        <w:lang w:val="ru-RU" w:eastAsia="ru-RU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next w:val="Standard"/>
    <w:uiPriority w:val="9"/>
    <w:qFormat/>
    <w:pPr>
      <w:suppressAutoHyphens/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next w:val="Standard"/>
    <w:uiPriority w:val="9"/>
    <w:semiHidden/>
    <w:unhideWhenUsed/>
    <w:qFormat/>
    <w:pPr>
      <w:suppressAutoHyphens/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next w:val="Standard"/>
    <w:uiPriority w:val="9"/>
    <w:semiHidden/>
    <w:unhideWhenUsed/>
    <w:qFormat/>
    <w:pPr>
      <w:suppressAutoHyphens/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next w:val="Standard"/>
    <w:uiPriority w:val="9"/>
    <w:semiHidden/>
    <w:unhideWhenUsed/>
    <w:qFormat/>
    <w:pPr>
      <w:suppressAutoHyphens/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next w:val="Standard"/>
    <w:uiPriority w:val="9"/>
    <w:semiHidden/>
    <w:unhideWhenUsed/>
    <w:qFormat/>
    <w:pPr>
      <w:suppressAutoHyphens/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next w:val="Standard"/>
    <w:pPr>
      <w:suppressAutoHyphens/>
      <w:ind w:left="200"/>
    </w:pPr>
  </w:style>
  <w:style w:type="paragraph" w:customStyle="1" w:styleId="Contents4">
    <w:name w:val="Contents 4"/>
    <w:next w:val="Standard"/>
    <w:pPr>
      <w:suppressAutoHyphens/>
      <w:ind w:left="600"/>
    </w:pPr>
  </w:style>
  <w:style w:type="paragraph" w:customStyle="1" w:styleId="Contents6">
    <w:name w:val="Contents 6"/>
    <w:next w:val="Standard"/>
    <w:pPr>
      <w:suppressAutoHyphens/>
      <w:ind w:left="1000"/>
    </w:pPr>
  </w:style>
  <w:style w:type="paragraph" w:customStyle="1" w:styleId="Contents7">
    <w:name w:val="Contents 7"/>
    <w:next w:val="Standard"/>
    <w:pPr>
      <w:suppressAutoHyphens/>
      <w:ind w:left="1200"/>
    </w:pPr>
  </w:style>
  <w:style w:type="paragraph" w:customStyle="1" w:styleId="Standard">
    <w:name w:val="Standard"/>
    <w:pPr>
      <w:suppressAutoHyphens/>
    </w:pPr>
  </w:style>
  <w:style w:type="paragraph" w:customStyle="1" w:styleId="Contents3">
    <w:name w:val="Contents 3"/>
    <w:next w:val="Standard"/>
    <w:pPr>
      <w:suppressAutoHyphens/>
      <w:ind w:left="400"/>
    </w:pPr>
  </w:style>
  <w:style w:type="paragraph" w:customStyle="1" w:styleId="Index">
    <w:name w:val="Index"/>
    <w:basedOn w:val="Standard"/>
  </w:style>
  <w:style w:type="paragraph" w:styleId="a3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</w:pPr>
    <w:rPr>
      <w:color w:val="000080"/>
      <w:u w:val="single"/>
    </w:rPr>
  </w:style>
  <w:style w:type="paragraph" w:customStyle="1" w:styleId="Footnote">
    <w:name w:val="Footnote"/>
    <w:pPr>
      <w:suppressAutoHyphens/>
    </w:pPr>
    <w:rPr>
      <w:rFonts w:ascii="XO Thames" w:eastAsia="XO Thames" w:hAnsi="XO Thames" w:cs="XO Thames"/>
      <w:sz w:val="22"/>
      <w:szCs w:val="22"/>
    </w:rPr>
  </w:style>
  <w:style w:type="paragraph" w:customStyle="1" w:styleId="Contents1">
    <w:name w:val="Contents 1"/>
    <w:next w:val="Standard"/>
    <w:pPr>
      <w:suppressAutoHyphens/>
    </w:pPr>
    <w:rPr>
      <w:rFonts w:ascii="XO Thames" w:eastAsia="XO Thames" w:hAnsi="XO Thames" w:cs="XO Thames"/>
      <w:b/>
      <w:bCs/>
    </w:rPr>
  </w:style>
  <w:style w:type="paragraph" w:customStyle="1" w:styleId="10">
    <w:name w:val="Основной шрифт абзаца1"/>
    <w:pPr>
      <w:suppressAutoHyphens/>
    </w:pPr>
  </w:style>
  <w:style w:type="paragraph" w:customStyle="1" w:styleId="HeaderandFooter">
    <w:name w:val="Header and Footer"/>
    <w:pPr>
      <w:suppressAutoHyphens/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Contents9">
    <w:name w:val="Contents 9"/>
    <w:next w:val="Standard"/>
    <w:pPr>
      <w:suppressAutoHyphens/>
      <w:ind w:left="1600"/>
    </w:pPr>
  </w:style>
  <w:style w:type="paragraph" w:customStyle="1" w:styleId="Contents8">
    <w:name w:val="Contents 8"/>
    <w:next w:val="Standard"/>
    <w:pPr>
      <w:suppressAutoHyphens/>
      <w:ind w:left="1400"/>
    </w:p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List"/>
    <w:basedOn w:val="Textbody"/>
  </w:style>
  <w:style w:type="paragraph" w:customStyle="1" w:styleId="Contents5">
    <w:name w:val="Contents 5"/>
    <w:next w:val="Standard"/>
    <w:pPr>
      <w:suppressAutoHyphens/>
      <w:ind w:left="800"/>
    </w:pPr>
  </w:style>
  <w:style w:type="paragraph" w:styleId="a5">
    <w:name w:val="Subtitle"/>
    <w:next w:val="Standard"/>
    <w:uiPriority w:val="11"/>
    <w:qFormat/>
    <w:pPr>
      <w:suppressAutoHyphens/>
    </w:pPr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next w:val="Standard"/>
    <w:pPr>
      <w:suppressAutoHyphens/>
      <w:ind w:left="1800"/>
    </w:pPr>
  </w:style>
  <w:style w:type="paragraph" w:styleId="a6">
    <w:name w:val="Title"/>
    <w:next w:val="Standard"/>
    <w:uiPriority w:val="10"/>
    <w:qFormat/>
    <w:pPr>
      <w:suppressAutoHyphens/>
    </w:pPr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</cp:lastModifiedBy>
  <cp:revision>2</cp:revision>
  <dcterms:created xsi:type="dcterms:W3CDTF">2023-12-22T07:10:00Z</dcterms:created>
  <dcterms:modified xsi:type="dcterms:W3CDTF">2023-12-22T07:10:00Z</dcterms:modified>
</cp:coreProperties>
</file>